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191919"/>
          <w:sz w:val="28"/>
          <w:szCs w:val="28"/>
        </w:rPr>
        <w:t>1.Пояснительная записка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91919"/>
          <w:sz w:val="28"/>
          <w:szCs w:val="28"/>
        </w:rPr>
        <w:br/>
      </w:r>
      <w:r>
        <w:rPr>
          <w:rFonts w:ascii="Times New Roman" w:hAnsi="Times New Roman"/>
          <w:color w:val="191919"/>
          <w:sz w:val="24"/>
          <w:szCs w:val="24"/>
        </w:rPr>
        <w:t xml:space="preserve">   Данная рабочая программа внеурочной деятельности «В мире книг» для 1-4 классов составлена на основе программы Л. А. Ефросининой «В мире книг» (Сборник программ внеурочной деятельности: 1–4 классы / под ред. Н.Ф. Виноградовой. — М. : Вентана-Граф,)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Формы организации занятий </w:t>
      </w:r>
      <w:r>
        <w:rPr>
          <w:rFonts w:ascii="Times New Roman" w:hAnsi="Times New Roman"/>
          <w:color w:val="191919"/>
          <w:sz w:val="24"/>
          <w:szCs w:val="24"/>
        </w:rPr>
        <w:t>могут быть различными:</w:t>
        <w:br/>
        <w:t>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  <w:br/>
        <w:t xml:space="preserve">        Содержание факультативных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 . На факультативных занятиях предполагается практическая работа с разными типами книг, детскими периодическими и электронными</w:t>
        <w:br/>
        <w:t>изданиями.</w:t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внеурочной деятельности в учебном плане</w:t>
      </w: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.</w:t>
      </w:r>
      <w:r>
        <w:rPr>
          <w:rFonts w:ascii="Times New Roman" w:hAnsi="Times New Roman"/>
          <w:color w:val="191919"/>
          <w:sz w:val="24"/>
          <w:szCs w:val="24"/>
        </w:rPr>
        <w:br/>
        <w:t>С 1 по 4 класс занятия проводятся один раз в неделю. В 1 классе планируется 33, а в 2–4 классах по 34 занятия.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  <w:br/>
      </w:r>
    </w:p>
    <w:p>
      <w:pPr>
        <w:pStyle w:val="Normal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1.Результаты освоения курса внеурочной деятельности «В мире книг»</w:t>
      </w:r>
    </w:p>
    <w:p>
      <w:pPr>
        <w:pStyle w:val="Normal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>1.1.Личностные, метапредметные и предметные результаты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>освоения программы.</w:t>
      </w:r>
      <w:r>
        <w:rPr>
          <w:rFonts w:ascii="Times New Roman" w:hAnsi="Times New Roman"/>
          <w:color w:val="191919"/>
          <w:sz w:val="24"/>
          <w:szCs w:val="24"/>
        </w:rPr>
        <w:br/>
        <w:t>В результате освоения программы  «В мире книг» формируются следующие</w:t>
      </w:r>
    </w:p>
    <w:p>
      <w:pPr>
        <w:pStyle w:val="Normal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91919"/>
          <w:sz w:val="24"/>
          <w:szCs w:val="24"/>
        </w:rPr>
        <w:t>предметные умения</w:t>
      </w:r>
      <w:r>
        <w:rPr>
          <w:rFonts w:ascii="Times New Roman" w:hAnsi="Times New Roman"/>
          <w:color w:val="191919"/>
          <w:sz w:val="24"/>
          <w:szCs w:val="24"/>
        </w:rPr>
        <w:t>, соответствующие требованиям федерального государственного образовательного</w:t>
        <w:br/>
        <w:t>стандарта начального общего образования:</w:t>
        <w:br/>
        <w:t>— осознавать значимость чтения для личного развития;</w:t>
        <w:br/>
        <w:t>— формировать потребность в систематическом чтении;</w:t>
        <w:br/>
        <w:t>— использовать разные виды чтения (ознакомительное, изучающее, выборочное, поисковое);</w:t>
        <w:br/>
        <w:t>— уметь самостоятельно выбирать интересующую литературу;</w:t>
        <w:br/>
        <w:t>— пользоваться справочными источниками для понимания и</w:t>
        <w:br/>
        <w:t>получения дополнительной информации.</w:t>
        <w:br/>
      </w:r>
      <w:r>
        <w:rPr>
          <w:rFonts w:ascii="Times New Roman" w:hAnsi="Times New Roman"/>
          <w:i/>
          <w:iCs/>
          <w:color w:val="191919"/>
          <w:sz w:val="24"/>
          <w:szCs w:val="24"/>
        </w:rPr>
        <w:t>Регулятивные умения:</w:t>
      </w:r>
      <w:r>
        <w:rPr>
          <w:rFonts w:ascii="Times New Roman" w:hAnsi="Times New Roman"/>
          <w:color w:val="191919"/>
          <w:sz w:val="24"/>
          <w:szCs w:val="24"/>
        </w:rPr>
        <w:br/>
        <w:t>— уметь работать с книгой, пользуясь алгоритмом учебных действий;</w:t>
        <w:br/>
        <w:t>— уметь самостоятельно работать с новым произведением;</w:t>
        <w:br/>
        <w:t>— уметь работать в парах и группах, участвовать в проектной деятельности, литературных играх;</w:t>
        <w:br/>
        <w:t>— уметь определять свою роль в общей работе и оценивать</w:t>
        <w:br/>
        <w:t>свои результаты.</w:t>
        <w:br/>
      </w:r>
      <w:r>
        <w:rPr>
          <w:rFonts w:ascii="Times New Roman" w:hAnsi="Times New Roman"/>
          <w:i/>
          <w:iCs/>
          <w:color w:val="191919"/>
          <w:sz w:val="24"/>
          <w:szCs w:val="24"/>
        </w:rPr>
        <w:t>Познавательные учебные умения:</w:t>
      </w:r>
      <w:r>
        <w:rPr>
          <w:rFonts w:ascii="Times New Roman" w:hAnsi="Times New Roman"/>
          <w:color w:val="191919"/>
          <w:sz w:val="24"/>
          <w:szCs w:val="24"/>
        </w:rPr>
        <w:br/>
        <w:t>— прогнозировать содержание книги до чтения, используя информацию из аппарата книги;</w:t>
        <w:br/>
        <w:t>— отбирать книги по теме, жанру и авторской принадлежности;</w:t>
        <w:br/>
        <w:t>— ориентироваться в мире книг (работа с каталогом, с открытым библиотечным фондом);</w:t>
        <w:br/>
        <w:t>— составлять краткие аннотации к прочитанным книгам;</w:t>
        <w:br/>
        <w:t>— пользоваться словарями, справочниками, энциклопедиями.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  <w:br/>
      </w:r>
      <w:r>
        <w:rPr>
          <w:rFonts w:ascii="Times New Roman" w:hAnsi="Times New Roman"/>
          <w:i/>
          <w:iCs/>
          <w:color w:val="191919"/>
          <w:sz w:val="24"/>
          <w:szCs w:val="24"/>
        </w:rPr>
        <w:t>Коммуникативные учебные умения:</w:t>
      </w:r>
      <w:r>
        <w:rPr>
          <w:rFonts w:ascii="Times New Roman" w:hAnsi="Times New Roman"/>
          <w:color w:val="191919"/>
          <w:sz w:val="24"/>
          <w:szCs w:val="24"/>
        </w:rPr>
        <w:br/>
        <w:t>— участвовать в беседе о прочитанной книге , выражать своё мнение и аргументировать свою точку зрения;</w:t>
        <w:br/>
        <w:t>— оценивать поведение героев с точки зрения морали,</w:t>
        <w:br/>
        <w:t>формировать свою этическую позицию;</w:t>
        <w:br/>
        <w:t>— высказывать своё суждение об оформлении и структуре книги;</w:t>
        <w:br/>
        <w:t>— участвовать в конкурсах чтецов и рассказчиков;</w:t>
        <w:br/>
        <w:t>— соблюдать правила общения и поведения в школе, библиотеке,</w:t>
        <w:br/>
        <w:t>дома и т. д.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>2.  Содержание курса внеурочной деятельности «В мире книг»</w:t>
      </w:r>
    </w:p>
    <w:p>
      <w:pPr>
        <w:pStyle w:val="Normal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191919"/>
          <w:sz w:val="24"/>
          <w:szCs w:val="24"/>
        </w:rPr>
        <w:t>Содержание программы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>Программа курса внеурочной деятельности</w:t>
      </w:r>
      <w:r>
        <w:rPr>
          <w:rFonts w:ascii="Times New Roman" w:hAnsi="Times New Roman"/>
          <w:color w:val="191919"/>
          <w:sz w:val="24"/>
          <w:szCs w:val="24"/>
        </w:rPr>
        <w:t>— это создание условий для использования</w:t>
        <w:br/>
        <w:t>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</w:t>
        <w:br/>
        <w:t>информацию о книге как из её аппарата, так и из других изданий  (справочных, энциклопедических).</w:t>
        <w:br/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  <w:br/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>1 класс (33 ч)</w:t>
      </w:r>
      <w:r>
        <w:rPr>
          <w:rFonts w:ascii="Times New Roman" w:hAnsi="Times New Roman"/>
          <w:color w:val="191919"/>
          <w:sz w:val="24"/>
          <w:szCs w:val="24"/>
        </w:rPr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Здравствуй, книга </w:t>
      </w:r>
      <w:r>
        <w:rPr>
          <w:rFonts w:ascii="Times New Roman" w:hAnsi="Times New Roman"/>
          <w:color w:val="191919"/>
          <w:sz w:val="24"/>
          <w:szCs w:val="24"/>
        </w:rPr>
        <w:t>(2 ч)</w:t>
        <w:br/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 Книга-произведение (большеформатная, в типовом оформлении).</w:t>
        <w:br/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 Домашняя библиотека, классная библиотека, школьная библиотека. Правила поведения в библиотеке.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Родине и родной природе </w:t>
      </w:r>
      <w:r>
        <w:rPr>
          <w:rFonts w:ascii="Times New Roman" w:hAnsi="Times New Roman"/>
          <w:color w:val="191919"/>
          <w:sz w:val="24"/>
          <w:szCs w:val="24"/>
        </w:rPr>
        <w:t>(2 ч)</w:t>
        <w:br/>
        <w:t>Книги о Родине и родной природе детских писателей (книга-произведение и книга-сборник). Структура книги, справочный аппарат книги. Читальный зал: культура самостоятельной работы с выбранной книгой (рассматривание, чтение или слушание).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Писатели детям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 детских писателей-классиков (А. Барто, К. Чуковский, С. Маршак, Я. Аким, Л. Пантелеев).</w:t>
        <w:br/>
        <w:t>Детские книги с рассказами современных писателей (М. Пляцковский, С. Георгиев, М. Дружинина, С. Степанов и др.).</w:t>
        <w:br/>
        <w:t>Выставка книг детских писателей. Слушание и рассматривание одной из детских книг. Художники-иллюстраторы детских книг.</w:t>
        <w:br/>
        <w:t>Инсценирование картин-эпизодов из выбранной книги.</w:t>
        <w:br/>
      </w:r>
    </w:p>
    <w:p>
      <w:pPr>
        <w:pStyle w:val="Normal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Народная мудрость. Книги-сборники </w:t>
      </w:r>
      <w:r>
        <w:rPr>
          <w:rFonts w:ascii="Times New Roman" w:hAnsi="Times New Roman"/>
          <w:color w:val="191919"/>
          <w:sz w:val="24"/>
          <w:szCs w:val="24"/>
        </w:rPr>
        <w:t>(3ч)</w:t>
        <w:br/>
        <w:t>Книги-сборники малых жанров фольклора. Особенности детских книг с фольклорными произведениями для детей (оформление, тексты).</w:t>
        <w:br/>
        <w:t>Игры «Посчитайся», «Отгадай загадку».</w:t>
        <w:br/>
        <w:t>Творческая работа «Сочини загадку».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По страницам книг В. Сутеева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 В. Сутеева (книги-сборники, книги-произведения).</w:t>
        <w:br/>
        <w:t>Структура книги-сборника.</w:t>
        <w:br/>
        <w:t>В. Сутеев — автор и художник-оформитель.</w:t>
        <w:br/>
        <w:t>Игра «По страницам сказок В. Сутеева».</w:t>
        <w:br/>
        <w:t>Библиографическая справка (информация) об авторе в структуре</w:t>
        <w:br/>
        <w:t>книги-сборника. Самостоятельная поисковая работа в группах.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русских писателей-сказочников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Сборник сказочных историй А.Н. Толстого «Приключения</w:t>
        <w:br/>
        <w:t>Буратино».</w:t>
        <w:br/>
        <w:t>Слушание и чтение историй из книги А.Н. Толстого «Приключения</w:t>
        <w:br/>
        <w:t>Буратино».</w:t>
        <w:br/>
        <w:t>Инсценирование отдельных историй.</w:t>
        <w:br/>
        <w:t>Творческая работа «Встреча с Буратино» (работа в</w:t>
        <w:br/>
        <w:t>группах).</w:t>
        <w:br/>
        <w:t>Книги-сборники «Русские народные сказки». Книгипроизведения.</w:t>
        <w:br/>
        <w:t>Сказки народов России и народов мира. Оформление выставки</w:t>
        <w:br/>
        <w:t>книг.</w:t>
        <w:br/>
        <w:t>Подготовка проведения конкурса «Герои народных сказок»,</w:t>
        <w:br/>
        <w:t>инсценирование.</w:t>
        <w:br/>
        <w:t>Домики-сказки (коллективная проектная деятельность).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Детские писатели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 С. Маршака для детей. Сказки, стихотворения,</w:t>
        <w:br/>
        <w:t>загадки.</w:t>
        <w:br/>
        <w:t>К. Чуковский детям: книги-произведения, книги-сборники.</w:t>
        <w:br/>
        <w:t>Книги Е. Чарушина для детей. Герои книг Е. Чарушина.</w:t>
        <w:br/>
        <w:t>Книги-сборники произведений современных детских</w:t>
        <w:br/>
        <w:t>писателей.</w:t>
        <w:br/>
        <w:t>Детские журналы «Мурзилка», «Зёрнышко». Произведения</w:t>
        <w:br/>
        <w:t>детских писателей на страницах журналов.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Сказки зарубежных писателей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 сказок Ш. Перро. Книга-произведение. Книга Ш. Перро</w:t>
        <w:br/>
        <w:t>«Красная шапочка» в разных изданиях.</w:t>
        <w:br/>
        <w:t>Автор, переводчик, оформитель Справочный аппарат</w:t>
        <w:br/>
        <w:t>книги.</w:t>
        <w:br/>
        <w:t>Книга Дж. Харриса «Сказки дядюшки Римуса». Книга-сборник</w:t>
        <w:br/>
        <w:t>историй. Герои книги. Слушание и чтение отдельных историй.</w:t>
        <w:br/>
        <w:t>Инсценирование отдельных картин-эпизодов из выбранной</w:t>
        <w:br/>
        <w:t>книги.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Книги-сборники стихотворений для детей </w:t>
      </w:r>
      <w:r>
        <w:rPr>
          <w:rFonts w:ascii="Times New Roman" w:hAnsi="Times New Roman"/>
          <w:color w:val="191919"/>
          <w:sz w:val="24"/>
          <w:szCs w:val="24"/>
        </w:rPr>
        <w:t>(3ч)</w:t>
        <w:br/>
        <w:t>Стихотворения о детях и для детей . Книги-сборники А.</w:t>
        <w:br/>
        <w:t>Барто, В. Берестова, С. Михалкова.</w:t>
        <w:br/>
        <w:t>Поиск нужного произведения в книге-сборнике по содержанию.</w:t>
        <w:br/>
        <w:t>Игра Кто быстрее найдёт произведение в книге?».</w:t>
        <w:br/>
        <w:t>Конкурс «Слушаем и читаем стихи детских поэтов».</w:t>
        <w:br/>
        <w:t>Литературная игра «Послушай и назови».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Дети — герои книг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Дети — герои сказок. Русские народные сказки: «Сестрица</w:t>
        <w:br/>
        <w:t>Алёнушка и братец Иванушка», «Терёшечка»; сказка А.Н. Толстого</w:t>
        <w:br/>
        <w:t>«Приключения Буратино», Ш. Перро «Красная шапочка».</w:t>
        <w:br/>
        <w:t>Парад героев сказок.</w:t>
        <w:br/>
        <w:t>Дети — герои рассказов (В. Осеева «Мушка», Е. Пермяк</w:t>
        <w:br/>
        <w:t>«Первая рыбка», В. Осеева «Совесть», Н. Носов «Мишкина каша», В.</w:t>
        <w:br/>
        <w:t>Драгунский «Денискины рассказы»). Игра «Диалоги героев».</w:t>
        <w:br/>
        <w:t>Дети — герои стихотворений (А. Барто «В школу»,</w:t>
        <w:br/>
        <w:t>С.Михалков «Фома», Е. Благинина «Тюлюлюй» , Я. Аким</w:t>
        <w:br/>
        <w:t>«Жадина»). Конкурс юмористических стихов.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животных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Книги-сборники о животных.</w:t>
        <w:br/>
        <w:t>Н. Некрасов «Дедушка Мазай и зайцы»: слушание,</w:t>
        <w:br/>
        <w:t>рассматривание.</w:t>
        <w:br/>
        <w:t>Обсуждение произведения и главного героя — дедушки Мазая.</w:t>
        <w:br/>
        <w:t>Книга В. Чаплиной «Питомцы зоопарка» и книга-сборник И.</w:t>
        <w:br/>
        <w:t>Акимушкина «Жизнь животных» (работа в группах).</w:t>
        <w:br/>
        <w:t>Час читателя: самостоятельное чтение произведений о животных</w:t>
        <w:br/>
        <w:t>из детских журналов. Работа в группах.</w:t>
        <w:br/>
        <w:t>Творческая работа: сочинение рассказа «Мой маленький друг».</w:t>
        <w:br/>
      </w: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  <w:r>
        <w:rPr>
          <w:rFonts w:ascii="Times New Roman" w:hAnsi="Times New Roman"/>
          <w:color w:val="191919"/>
          <w:sz w:val="24"/>
          <w:szCs w:val="24"/>
        </w:rPr>
        <w:br/>
        <w:t>— находить книгу в открытом библиотечном фонде;</w:t>
        <w:br/>
        <w:t>— выбирать нужную книгу по теме, жанру и авторской</w:t>
        <w:br/>
        <w:t>принадлежности;</w:t>
        <w:br/>
        <w:t>— сравнивать книги одного автора разных лет издания по</w:t>
        <w:br/>
        <w:t>оформлению;</w:t>
        <w:br/>
        <w:t>— формулировать и высказывать своё впечатление о прочитанной</w:t>
        <w:br/>
        <w:t>книге и героях;</w:t>
        <w:br/>
        <w:t>— характеризовать книгу, определять тему и жанр, выбирать книгу</w:t>
        <w:br/>
        <w:t>на заданную тему;</w:t>
        <w:br/>
        <w:t>— сравнивать книгу-сборник с книгой-произведением;</w:t>
        <w:br/>
        <w:t>— слушать и читать книгу, понимать прочитанное;</w:t>
        <w:br/>
        <w:t>— пользоваться аппаратом книги;</w:t>
        <w:br/>
        <w:t>— овладевать правилами поведения в общественных местах</w:t>
        <w:br/>
        <w:t>(библиотеке);</w:t>
        <w:br/>
        <w:t>— систематизировать по темам детские книги в домашней библиотеке.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>2 класс (34 ч)</w:t>
      </w:r>
      <w:r>
        <w:rPr>
          <w:rFonts w:ascii="Times New Roman" w:hAnsi="Times New Roman"/>
          <w:color w:val="191919"/>
          <w:sz w:val="24"/>
          <w:szCs w:val="24"/>
        </w:rPr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Книга, здравствуй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Роль книги в жизни человека. Учебная книга и её справочный</w:t>
        <w:br/>
        <w:t>аппарат.</w:t>
        <w:br/>
        <w:t>Конкурс «Пословицы о книге и учении». Оформление рукописной</w:t>
        <w:br/>
        <w:t>книги.</w:t>
        <w:br/>
        <w:t>Художественные книги. Художники-оформители. Иллюстрации</w:t>
        <w:br/>
        <w:t>в книге и их роль. Правила работы с книгой.</w:t>
        <w:br/>
        <w:t>Читальный зал: самостоятельное чтение выбранной книги.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Книгочей — любитель чтения </w:t>
      </w:r>
      <w:r>
        <w:rPr>
          <w:rFonts w:ascii="Times New Roman" w:hAnsi="Times New Roman"/>
          <w:color w:val="191919"/>
          <w:sz w:val="24"/>
          <w:szCs w:val="24"/>
        </w:rPr>
        <w:t>(2 ч)</w:t>
        <w:br/>
        <w:t>Библиотека. Библиотечный формуляр.</w:t>
        <w:br/>
        <w:t>Поиск книги по каталогам . Алфавитный каталог.</w:t>
        <w:br/>
        <w:t>Назначение библиотечного каталога. Работа с каталожной карточкой.</w:t>
        <w:br/>
        <w:t>Викторина «Что вы знаете о книге?».</w:t>
        <w:br/>
        <w:t>Игра «Я — библиотекарь».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твоих ровесниках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Библиотечный урок «Дети — герои детских книг». Выставка</w:t>
        <w:br/>
        <w:t>книг.</w:t>
        <w:br/>
        <w:t>Книги-сборники В. Осеевой, Е. Пермяка, В. Драгунского, Н.</w:t>
        <w:br/>
        <w:t>Носова</w:t>
        <w:br/>
        <w:t>и других детских писателей.</w:t>
        <w:br/>
        <w:t>Читальный зал. Чтение и рассматривание книги В. Железникова</w:t>
        <w:br/>
        <w:t>«Таня и Юсник» или В. Крапивина «Брат, которому семь лет».</w:t>
        <w:br/>
        <w:t>Конкурс-кроссворд «Имена героев детских книг».</w:t>
        <w:br/>
        <w:t>Презентация книг о детях-ровесниках (устные отзывы).</w:t>
        <w:br/>
        <w:t>Читальный зал. Чтение произведений о детях на страницах</w:t>
        <w:br/>
        <w:t>детских</w:t>
        <w:br/>
        <w:t>газет и журналов. Детские журналы «Почитай-ка»,</w:t>
        <w:br/>
        <w:t>«Зёрнышко» (электронная версия).</w:t>
        <w:br/>
        <w:t>Библиотечные плакаты «Герои-ровесники» (работа в группах).</w:t>
        <w:br/>
        <w:t>Живой журнал «Парад героев-сверстников» (инсценирование</w:t>
        <w:br/>
        <w:t>отдельных эпизодов из рассказов о детях).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Крупицы народной мудрости. Книги-сборники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Книги-сборники малых жанров фольклора. Пословицы. Темы</w:t>
        <w:br/>
        <w:t>пословиц. Путешествие по тропинкам фольклора.</w:t>
        <w:br/>
        <w:t>Загадки. Темы загадок. Игра «Отгадай загадку».</w:t>
        <w:br/>
        <w:t>Скороговорки. Конкурс «Чистоговорщики».</w:t>
        <w:br/>
        <w:t>Проект «Живой цветок народной мудрости» (работа в группах).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Писатели-сказочники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Выставка книг с литературными сказками. Обзор выставки.</w:t>
        <w:br/>
        <w:t>Книги писателей-сказочников. Поиск книги в открытом</w:t>
        <w:br/>
        <w:t>библиотечном фонде. Чтение выбранной книги.</w:t>
        <w:br/>
        <w:t>Герои сказок. Викторина.</w:t>
        <w:br/>
        <w:t>Творческая работа «Лукошко сказок» (проектная деятельность).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детях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Книги-сборники о детях и для детей (В. Осеева, Н. Носов, С. Михалков</w:t>
        <w:br/>
        <w:t>и др.).</w:t>
        <w:br/>
        <w:t>Книги о животных (В. Бианки, Э. Шим, Г. Скребицкий, Н. Сладков</w:t>
        <w:br/>
        <w:t>и др.).</w:t>
        <w:br/>
        <w:t>Книги-сборники стихотворений для детей (Я. Аким, С.</w:t>
        <w:br/>
        <w:t>Маршак, С. Михалков, А. Барто).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Старые добрые сказки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Книги сказок народов мира. Сборники сказок. Выставка.</w:t>
        <w:br/>
        <w:t>Переводчики, пересказчики и обработчики сказок народов</w:t>
        <w:br/>
        <w:t>других стран. Справочный аппарат книги-сборника. Каталожная</w:t>
        <w:br/>
        <w:t>карточка.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  <w:br/>
      </w:r>
      <w:r>
        <w:rPr>
          <w:rFonts w:ascii="Times New Roman" w:hAnsi="Times New Roman"/>
          <w:color w:val="191919"/>
          <w:sz w:val="24"/>
          <w:szCs w:val="24"/>
        </w:rPr>
        <w:t>Сказки народов мира с «бродячими» сюжетами (русская</w:t>
        <w:br/>
        <w:t>народная сказка «Снегурочка», японская народная сказка</w:t>
        <w:br/>
        <w:t>«Журушка» и др.). Поисковая работа.</w:t>
        <w:br/>
        <w:t>Читальный зал: народные сказки на страницах детских журналов.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тех, кто подарил нам жизнь </w:t>
      </w:r>
      <w:r>
        <w:rPr>
          <w:rFonts w:ascii="Times New Roman" w:hAnsi="Times New Roman"/>
          <w:color w:val="191919"/>
          <w:sz w:val="24"/>
          <w:szCs w:val="24"/>
        </w:rPr>
        <w:t>(3ч)</w:t>
        <w:br/>
        <w:t>Книги о семье, маме, детях. Выставка книг о тех, кто защищал</w:t>
        <w:br/>
        <w:t>свою Родину . Жанры произведений о семье: стихотворения,</w:t>
        <w:br/>
        <w:t>пословицы, сказки, рассказы, колыбельные песни. Рукописная книга.</w:t>
        <w:br/>
        <w:t>Литературная игра «По страницам учебника»: чтение</w:t>
        <w:br/>
        <w:t>произведений о семье по учебнику или наизусть.</w:t>
        <w:br/>
        <w:t>Мини-проекты (работа в группах): «Они писали о семье»,</w:t>
        <w:br/>
        <w:t>«Рассказы о семье», «Пословицы о семье», «Стихотворения о семье».</w:t>
        <w:br/>
        <w:t>Рукописная книга «Семья».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Защитникам Отечества посвящается </w:t>
      </w:r>
      <w:r>
        <w:rPr>
          <w:rFonts w:ascii="Times New Roman" w:hAnsi="Times New Roman"/>
          <w:color w:val="191919"/>
          <w:sz w:val="24"/>
          <w:szCs w:val="24"/>
        </w:rPr>
        <w:t>(3ч)</w:t>
        <w:br/>
        <w:t>Книги о защитниках Отечества. Былины и сказы о</w:t>
        <w:br/>
        <w:t>защитниках Отечества.</w:t>
        <w:br/>
        <w:t>Выставка книг детских писателей о защитниках Отечества.</w:t>
        <w:br/>
        <w:t>Библиотечный урок: встреча с участниками или героями</w:t>
        <w:br/>
        <w:t>Великой Отечественной войны, которые живут рядом.</w:t>
        <w:br/>
        <w:t>Работа с книгой А. Гайдара «Сказка о Военной тайне, МальчишеКибальчише и о его твёрдом слове»: чтение, рассматривание.</w:t>
        <w:br/>
        <w:t>Рукописная книга «Защитники Отечества в твоей семье»:</w:t>
        <w:br/>
        <w:t>фотографии, письма, воспоминания, рисунки.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По страницам любимых книг </w:t>
      </w:r>
      <w:r>
        <w:rPr>
          <w:rFonts w:ascii="Times New Roman" w:hAnsi="Times New Roman"/>
          <w:color w:val="191919"/>
          <w:sz w:val="24"/>
          <w:szCs w:val="24"/>
        </w:rPr>
        <w:t>(3ч)</w:t>
        <w:br/>
        <w:t>Книги разных жанров, тем, типов и авторской принадлежности.</w:t>
        <w:br/>
        <w:t>Библиотечный урок: книги-сборники по авторам, жанрам, темам.</w:t>
        <w:br/>
        <w:t>Проектная деятельность: презентация любимых книг (по</w:t>
        <w:br/>
        <w:t>оформлению, содержанию и поступкам героев).</w:t>
        <w:br/>
        <w:t>Коллективная творческая работа: комиксы и весёлые истории.</w:t>
        <w:br/>
        <w:t>Оформление еженедельника «Летнее чтение» или «Дневник</w:t>
        <w:br/>
        <w:t>читателя».</w:t>
        <w:br/>
      </w: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  <w:r>
        <w:rPr>
          <w:rFonts w:ascii="Times New Roman" w:hAnsi="Times New Roman"/>
          <w:color w:val="191919"/>
          <w:sz w:val="24"/>
          <w:szCs w:val="24"/>
        </w:rPr>
        <w:br/>
        <w:t>— знать структурные элементы библиотеки: абонемент, читальный зал;</w:t>
        <w:br/>
        <w:t>— ориентироваться в мире книг (отбирать книги по</w:t>
        <w:br/>
        <w:t>авторской принадлежности в открытом библиотечном фонде);</w:t>
        <w:br/>
        <w:t>— пользоваться алфавитным каталогом для отбора нужной книги;</w:t>
        <w:br/>
        <w:t>— заполнять каталожную карточку;</w:t>
        <w:br/>
        <w:t>— систематизировать книги по авторской принадлежности;</w:t>
        <w:br/>
        <w:t>— составлять список прочитанных книг;</w:t>
        <w:br/>
        <w:t>— выделять особенности учебной книги;</w:t>
        <w:br/>
        <w:t>— работать самостоятельно с книгой по алгоритму «Работаем с</w:t>
        <w:br/>
        <w:t>книгой»;</w:t>
        <w:br/>
        <w:t>— аргументировать мнение о выбранной книге (устный отзыв);</w:t>
        <w:br/>
        <w:t>— классифицировать книги по авторской принадлежности, теме,</w:t>
        <w:br/>
        <w:t>жанру.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>3 класс (34 ч)</w:t>
      </w:r>
      <w:r>
        <w:rPr>
          <w:rFonts w:ascii="Times New Roman" w:hAnsi="Times New Roman"/>
          <w:color w:val="191919"/>
          <w:sz w:val="24"/>
          <w:szCs w:val="24"/>
        </w:rPr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История книги. Библиотеки </w:t>
      </w:r>
      <w:r>
        <w:rPr>
          <w:rFonts w:ascii="Times New Roman" w:hAnsi="Times New Roman"/>
          <w:color w:val="191919"/>
          <w:sz w:val="24"/>
          <w:szCs w:val="24"/>
        </w:rPr>
        <w:t>(4 ч)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  <w:br/>
      </w:r>
      <w:r>
        <w:rPr>
          <w:rFonts w:ascii="Times New Roman" w:hAnsi="Times New Roman"/>
          <w:color w:val="191919"/>
          <w:sz w:val="24"/>
          <w:szCs w:val="24"/>
        </w:rPr>
        <w:t>Книги-сборники о былинных героях. Былины, сказы, легенды.</w:t>
        <w:br/>
        <w:t>Сказители, былинщики.</w:t>
        <w:br/>
        <w:t>Летописи. Рукописные книги. Первопечатник Иван Фёдоров.</w:t>
        <w:br/>
        <w:t>Библия. Детская библия (разные издания).</w:t>
        <w:br/>
        <w:t>Система библиотечного обслуживания: запись в библиотеку, абонент и</w:t>
        <w:br/>
        <w:t>читальный зал. Культура читателя.</w:t>
        <w:br/>
        <w:t>Библиотечные каталоги и правила пользования ими.</w:t>
        <w:br/>
        <w:t>Каталожная карточка.</w:t>
        <w:br/>
        <w:t>Игра «Обслужи одноклассников».</w:t>
        <w:br/>
        <w:t>Отбор книги и работа с ней в читальном зале. Отзыв о книге.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По дорогам сказок. Сказки народные и литературные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Волшебные сказки (народные и литературные): книга-сборник</w:t>
        <w:br/>
        <w:t>«Сказки А.С. Пушкина» и сборник народных сказок «На острове</w:t>
        <w:br/>
        <w:t>Буяне».</w:t>
        <w:br/>
        <w:t>Сравнение сказок с загадками: русская народная сказка</w:t>
        <w:br/>
        <w:t>«Дочь-семилетка», братья Гримм «Умная дочь крестьянская», А.</w:t>
        <w:br/>
        <w:t>Платонов «Умная внучка». Рассматривание и сравнение книг.</w:t>
        <w:br/>
        <w:t>Конкурс-кроссворд «Волшебные предметы».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Книги-сборники. Басни и баснописцы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Книги-сборники басен И. Крылова. Аппарат книги-сборника</w:t>
        <w:br/>
        <w:t>басен: титульный лист, аннотация, оглавление.</w:t>
        <w:br/>
        <w:t>Русские баснописцы И. Хемницер, А. Измайлов, И. Дмитриев.</w:t>
        <w:br/>
        <w:t>Чтение басен с «бродячими» сюжетами. Басни Эзопа и Л.Н. Толстого.</w:t>
        <w:br/>
        <w:t>Конкурс чтецов.</w:t>
        <w:br/>
        <w:t>Инсценирование басен (работа в группах).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родной природе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Сборники стихотворений о родной природе. Слушание</w:t>
        <w:br/>
        <w:t>стихотворений, обмен мнениями.</w:t>
        <w:br/>
        <w:t>Книга «Родные поэты» (аппарат, оформление).</w:t>
        <w:br/>
        <w:t>Проект «Краски и звуки стихов о природе». Рукописная книга.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Л.Н. Толстого для детей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 Л.Н. Толстого: работа с каталогом, составление выставки книг.</w:t>
        <w:br/>
        <w:t>Книга «Азбука Л.Н. Толстого» и сборник «Для детей».</w:t>
        <w:br/>
        <w:t>Составление таблицы жанров произведений Л.Н. Толстого</w:t>
        <w:br/>
        <w:t>(работа в группах).</w:t>
        <w:br/>
        <w:t>Проектная деятельность по группам: «Сказки Л.Н. Толстого»,</w:t>
        <w:br/>
        <w:t>«Сказки в обработке Л.Н. Толстого».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Животные — герои детской литературы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Книги-сборники о животных. Структура книги-сборника:</w:t>
        <w:br/>
        <w:t>титульный лист, аннотация, иллюстрация, название книги, тип книги.</w:t>
        <w:br/>
        <w:t>Читальный зал: работа с книгой А. Куприна «Ю-ю» или Дж.</w:t>
        <w:br/>
        <w:t>Лондона «Бурый волк»: оформление, перевод. Отзыв о прочитанной</w:t>
        <w:br/>
        <w:t>книге.</w:t>
        <w:br/>
        <w:t>Библиотечный урок: знакомство с книгой-легендой</w:t>
        <w:br/>
        <w:t>энциклопедией А. Брема «Жизнь животных».</w:t>
        <w:br/>
        <w:t>Художники-оформители книг о животных.</w:t>
        <w:br/>
        <w:t>Реклама книги «Заинтересуй друга!» (конкурс отзывов).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Дети — герои книг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 о детях (Л. Пантелеев, А. Гайдар, В. Драгунский и др.).</w:t>
        <w:br/>
        <w:t>Книга-произведение А. Гайдара «Тимур и его команда», книга-сборник</w:t>
        <w:br/>
        <w:t>рассказов Л. Пантелеева «Честное слово».</w:t>
        <w:br/>
        <w:t>Литературная игра «Кто они, мои сверстники — герои книг?».</w:t>
        <w:br/>
        <w:t>По страницам книги В. Железникова «Жизнь и приключения чудака».</w:t>
        <w:br/>
        <w:t>Обсуждение прочитанных книг (беседа, дискуссии, споры).</w:t>
        <w:br/>
        <w:t>Проект «Расскажи о любимом писателе».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зарубежных писателей </w:t>
      </w:r>
      <w:r>
        <w:rPr>
          <w:rFonts w:ascii="Times New Roman" w:hAnsi="Times New Roman"/>
          <w:color w:val="191919"/>
          <w:sz w:val="24"/>
          <w:szCs w:val="24"/>
        </w:rPr>
        <w:t>(2 ч)</w:t>
        <w:br/>
        <w:t>Книги зарубежных писателей (Ц. Топелиус, Дж. Лондон, Э.</w:t>
        <w:br/>
        <w:t>Сетон-Томпсон, Дж. Чиарди).</w:t>
        <w:br/>
        <w:t>Систематический каталог: практическая работа. Список</w:t>
        <w:br/>
        <w:t>книг зарубежных писателей для детей.</w:t>
        <w:br/>
        <w:t>Библиографические справочники: отбор информации о</w:t>
        <w:br/>
        <w:t>зарубежных писателях (работа в группах). Переводчики книг.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детях войны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Книга Л. Воронковой «Девочка из города» (издания разных лет).</w:t>
        <w:br/>
        <w:t>Чтение, обсуждение содержания, слушание отдельных глав.</w:t>
        <w:br/>
        <w:t>Аппарат книги ,иллюстрации и оформление.</w:t>
        <w:br/>
        <w:t>Аннотация. Каталожная карточка.</w:t>
        <w:br/>
        <w:t>Работа в читальном зале. Книга В. Железникова «Девушка в</w:t>
        <w:br/>
        <w:t>военном».</w:t>
        <w:br/>
        <w:t>Творческая работа «Дети войны с тобой рядом»: встречи,</w:t>
        <w:br/>
        <w:t>сбор материалов, оформление «Книги памяти».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Газеты и журналы для детей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Что такое периодика. Детские газеты и журналы. Структура</w:t>
        <w:br/>
        <w:t>газет и журналов. Издатели газет и журналов.</w:t>
        <w:br/>
        <w:t>История изданий для детей : журналы «Мурзилка», «Костёр»</w:t>
        <w:br/>
        <w:t>«Пять углов», «Чудеса планеты Земля»; детские газеты</w:t>
        <w:br/>
        <w:t>«Пионерская правда», «Читайка», «Шапокляк».</w:t>
        <w:br/>
        <w:t>Электронные периодические издания «Детская газета», «Антошка».</w:t>
        <w:br/>
        <w:t>Создание классной газеты или журнала (работа в группах).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«Книги, книги, книги…» </w:t>
      </w:r>
      <w:r>
        <w:rPr>
          <w:rFonts w:ascii="Times New Roman" w:hAnsi="Times New Roman"/>
          <w:color w:val="191919"/>
          <w:sz w:val="24"/>
          <w:szCs w:val="24"/>
        </w:rPr>
        <w:t>(2 ч)</w:t>
        <w:br/>
        <w:t>Книги, их типы и виды. Практическая работа в</w:t>
        <w:br/>
        <w:t>библиотеке.</w:t>
        <w:br/>
        <w:t>Справочная литература. Энциклопедии для детей.</w:t>
        <w:br/>
        <w:t>Сбор информации о Л.Н. Толстом и Х.К. Андерсене.</w:t>
        <w:br/>
        <w:t>Библиографические справочники.</w:t>
        <w:br/>
        <w:t>Библиотечная мозаика: урок-игра «Что узнали о книгах?».</w:t>
        <w:br/>
      </w: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  <w:r>
        <w:rPr>
          <w:rFonts w:ascii="Times New Roman" w:hAnsi="Times New Roman"/>
          <w:color w:val="191919"/>
          <w:sz w:val="24"/>
          <w:szCs w:val="24"/>
        </w:rPr>
        <w:br/>
        <w:t>— работать с книгой-сборником басен И. Крылова;</w:t>
        <w:br/>
        <w:t>— сравнивать басни по структуре и сюжету;</w:t>
        <w:br/>
        <w:t>— выделять книги-произведения и книги-сборники из</w:t>
        <w:br/>
        <w:t>группы предложенных книг или открытого библиотечного фонда;</w:t>
        <w:br/>
        <w:t>— собирать информацию для библиографической справки об авторе;</w:t>
        <w:br/>
        <w:t>— составлять таблицу жанров произведений писателя;</w:t>
        <w:br/>
        <w:t>— выполнять поисковую работу по проекту;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  <w:br/>
      </w:r>
      <w:r>
        <w:rPr>
          <w:rFonts w:ascii="Times New Roman" w:hAnsi="Times New Roman"/>
          <w:color w:val="191919"/>
          <w:sz w:val="24"/>
          <w:szCs w:val="24"/>
        </w:rPr>
        <w:t>— презентовать результаты проектной деятельности и любимую книгу;</w:t>
        <w:br/>
        <w:t>— готовить отзыв о книге и обсуждать разные точки зрения;</w:t>
        <w:br/>
        <w:t>— находить по каталогу нужную книгу;</w:t>
        <w:br/>
        <w:t>— заполнять каталожную карточку на выбранную книгу;</w:t>
        <w:br/>
        <w:t>— писать отзыв о книге или героях книги;</w:t>
        <w:br/>
        <w:t>— пользоваться библиографическим справочником;</w:t>
        <w:br/>
        <w:t>— рассматривать и читать детские газеты и журналы;</w:t>
        <w:br/>
        <w:t>— находить нужную информацию в газетах и журналах;</w:t>
        <w:br/>
        <w:t>— собирать информацию для проекта «История детской газеты или</w:t>
        <w:br/>
        <w:t>журнала»;</w:t>
        <w:br/>
        <w:t>— готовить материал для классной и школьной газеты;</w:t>
        <w:br/>
        <w:t>— пользоваться электронными газетами и журналами.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>4 класс (34 ч)</w:t>
      </w:r>
      <w:r>
        <w:rPr>
          <w:rFonts w:ascii="Times New Roman" w:hAnsi="Times New Roman"/>
          <w:color w:val="191919"/>
          <w:sz w:val="24"/>
          <w:szCs w:val="24"/>
        </w:rPr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Страницы старины седой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Былины, былинщики. Былинные богатыри. «Былина о</w:t>
        <w:br/>
        <w:t>Святогоре в стихотворной форме и прозаической форме. Выставка</w:t>
        <w:br/>
        <w:t>книг» .</w:t>
        <w:br/>
        <w:t>Библиотечный урок. История книги. Рукописные книги.</w:t>
        <w:br/>
        <w:t>Книги Древней Руси. Библиотека Ярослава Мудрого.</w:t>
        <w:br/>
        <w:t>Наставления Ярослава Мудрого.</w:t>
        <w:br/>
        <w:t>Первая печатная книга на Руси. Первопечатник Иван Фёдоров.</w:t>
        <w:br/>
        <w:t>Библия на русском языке. Библейские предания: «Суд</w:t>
        <w:br/>
        <w:t>Соломона», «Блудный сын».</w:t>
        <w:br/>
        <w:t>Экскурсия в типографию или книжный магазин.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Крупицы народной мудрости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Сборники произведений фольклора.</w:t>
        <w:br/>
        <w:t>Героические песни о Родине. Песня-слава «Русская земля».</w:t>
        <w:br/>
        <w:t>Героические песни о героях России: «Кузьма Минин и</w:t>
        <w:br/>
        <w:t>Дмитрий Пожарский во главе ополчения», «Суворов</w:t>
        <w:br/>
        <w:t>приказывает армии переплыть море».</w:t>
        <w:br/>
        <w:t>Сбор дополнительной информации о героях России и</w:t>
        <w:br/>
        <w:t>оформление постера (стенда) с собранными материалами.</w:t>
        <w:br/>
        <w:t>Книга С. Алексеева «Рассказы о Суворове и русских</w:t>
        <w:br/>
        <w:t>солдатах» в разных изданиях. Справочный материал об</w:t>
        <w:br/>
        <w:t>А.В. Суворове (справочники, энциклопедии).</w:t>
        <w:br/>
        <w:t>Проект «Русь великая в пословицах и поговорках»: отбор</w:t>
        <w:br/>
        <w:t>пословиц по теме, объяснение скрытого смысла, оформление</w:t>
        <w:br/>
        <w:t>рукописной книги «Русь великая в пословицах и поговорках».</w:t>
        <w:br/>
        <w:t>Сбор дополнительной информации о героях России, оформление</w:t>
        <w:br/>
        <w:t>постера (стенда) с собранными материалами, презентация постеров и</w:t>
        <w:br/>
        <w:t>книг.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Мифы народов мира </w:t>
      </w:r>
      <w:r>
        <w:rPr>
          <w:rFonts w:ascii="Times New Roman" w:hAnsi="Times New Roman"/>
          <w:color w:val="191919"/>
          <w:sz w:val="24"/>
          <w:szCs w:val="24"/>
        </w:rPr>
        <w:t>(2 ч)</w:t>
        <w:br/>
        <w:t>Книги с мифами народов мира: древнерусские,</w:t>
        <w:br/>
        <w:t>древнегреческие, китайские и т. д. Выставка книг.</w:t>
        <w:br/>
        <w:t>Работа с системным каталогом.</w:t>
        <w:br/>
        <w:t>Читальный зал. Древнекитайский миф «Подвиги стрелка И».</w:t>
        <w:br/>
        <w:t>Конкурс-кроссворд «Мифологические герои».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Русские писатели-сказочники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Библиотека сказок. Книги со сказками А.С. Пушкина, В.</w:t>
        <w:br/>
        <w:t>Жуковского, М. Лермонтова, П. Ершова, В. Гаршина. Фольклорные</w:t>
        <w:br/>
        <w:t>корни сказок.</w:t>
        <w:br/>
        <w:t>Час читателя. Сказка сказок П.П. Ершова «Конёк-Горбунок».</w:t>
        <w:br/>
        <w:t>Поиск: исторические корни литературных (авторских)</w:t>
        <w:br/>
        <w:t>произведений (летопись «Вещий Олег» из «Повести временных лет» и</w:t>
        <w:br/>
        <w:t>стихотворение А.С. Пушкина «Песнь о вещем Олеге»).</w:t>
        <w:br/>
        <w:t>Библиографические справочники. Библиографические справки</w:t>
        <w:br/>
        <w:t>о писателях-сказочниках (проектная деятельность).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«Книги, книги, книги…»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Библиотечный урок. Храм книги. Библиотека. Первые библиотеки.</w:t>
        <w:br/>
        <w:t>Правила пользования библиотекой. Экскурсия в детскую библиотеку.</w:t>
        <w:br/>
        <w:t>Книга. Элементы книги. Справочный аппарат. Классификация</w:t>
        <w:br/>
        <w:t>книг по структуре, изданиям, авторам (работа в группах).</w:t>
        <w:br/>
        <w:t>Книги учебные, художественные, научно-популярные,</w:t>
        <w:br/>
        <w:t>справочники и энциклопедии. Структура энциклопедии и книгисправочника.</w:t>
        <w:br/>
        <w:t>Книги-сборники «Басни И. Крылова», «Легенды и сказы»,</w:t>
        <w:br/>
        <w:t>«Сказки народов мира», «Стихи русских поэтов».</w:t>
        <w:br/>
        <w:t>Проект «Русские баснописцы»: сбор материала, чтение басен,</w:t>
        <w:br/>
        <w:t>басни с «бродячими» сюжетами.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Книги о детях и для детей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Дети — герои книг Н. Гарина-Михайловского, К. Станюковича,</w:t>
        <w:br/>
        <w:t>Х.К. Андерсена, Марка Твена, В. Гюго, А. Гайдара, Е. Ильиной и др.</w:t>
        <w:br/>
        <w:t>Выставка книг.</w:t>
        <w:br/>
        <w:t>Фантастика и приключения. Поиск книг по каталогу, составление</w:t>
        <w:br/>
        <w:t>списка.</w:t>
        <w:br/>
        <w:t>Читальный зал .Книги А. Рыбакова, В. Крапивина, К. Булычёва,</w:t>
        <w:br/>
        <w:t>А. Волкова. Конкурс-кроссворд «Писатели-фантасты».</w:t>
        <w:br/>
        <w:t>Аннотация к книге А. Волкова «Волшебник Изумрудного города».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Словари, справочники, энциклопедии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«Хранители слов» — словари: орфографический, толковый, словарь</w:t>
        <w:br/>
        <w:t>синонимов, этимологический. Выставка словарей. Игра-конкурс</w:t>
        <w:br/>
        <w:t>«Объясни слово».</w:t>
        <w:br/>
        <w:t>Справочники и энциклопедии. Детская энциклопедия «Что</w:t>
        <w:br/>
        <w:t>такое? Кто такой?».</w:t>
        <w:br/>
        <w:t>Игра «100 вопросов Почемучек»: составление вопросов и нахождение</w:t>
        <w:br/>
        <w:t>ответов в книгах-справочниках.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Родные поэты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Книги-сборники русских поэтов о родной природе. Структура книги.</w:t>
        <w:br/>
        <w:t>Чтение и слушание стихотворений о Родине А.С. Пушкина,</w:t>
        <w:br/>
        <w:t>М.Ю. Лермонтова, И. Никитина, С. Есенина, Н. Рубцова, И. Бунина.</w:t>
        <w:br/>
        <w:t>Конкурс чтецов «Стихи о Родине».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Писатели о писателях. Очерки и воспоминания </w:t>
      </w:r>
      <w:r>
        <w:rPr>
          <w:rFonts w:ascii="Times New Roman" w:hAnsi="Times New Roman"/>
          <w:color w:val="191919"/>
          <w:sz w:val="24"/>
          <w:szCs w:val="24"/>
        </w:rPr>
        <w:t>(4 ч)</w:t>
        <w:br/>
        <w:t>Книги-сборники «Очерки и воспоминания». Очерки о природе,</w:t>
        <w:br/>
        <w:t>людях, событиях.</w:t>
      </w:r>
      <w:r>
        <w:rPr>
          <w:rFonts w:ascii="Times New Roman" w:hAnsi="Times New Roman"/>
          <w:color w:val="000000"/>
          <w:sz w:val="24"/>
          <w:szCs w:val="24"/>
        </w:rPr>
        <w:t xml:space="preserve"> 12</w:t>
        <w:br/>
      </w:r>
      <w:r>
        <w:rPr>
          <w:rFonts w:ascii="Times New Roman" w:hAnsi="Times New Roman"/>
          <w:color w:val="191919"/>
          <w:sz w:val="24"/>
          <w:szCs w:val="24"/>
        </w:rPr>
        <w:t>Очерки С. Михалкова «Слово о Крылове», К. Чуковского «Николай</w:t>
        <w:br/>
        <w:t>Алексеевич Некрасов»: чтение, выбор информации, определение жанра</w:t>
        <w:br/>
        <w:t>и темы.</w:t>
        <w:br/>
        <w:t>Воспоминания Л.Н. Толстого, А. Куприна «Воспоминания об</w:t>
        <w:br/>
        <w:t>А.П. Чехове».</w:t>
        <w:br/>
        <w:t>Творческая работа: очерк о своём городе, о своём классе, о</w:t>
        <w:br/>
        <w:t>любимой книге.</w:t>
        <w:br/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Мир книг </w:t>
      </w:r>
      <w:r>
        <w:rPr>
          <w:rFonts w:ascii="Times New Roman" w:hAnsi="Times New Roman"/>
          <w:color w:val="191919"/>
          <w:sz w:val="24"/>
          <w:szCs w:val="24"/>
        </w:rPr>
        <w:t>(3 ч)</w:t>
        <w:br/>
        <w:t>Типы и виды книг: поисковая работа в библиотеке.</w:t>
        <w:br/>
        <w:t>Книги о животных. Э. Сетон-Томпсона «Герои-животные».</w:t>
        <w:br/>
        <w:t>Очерк В. Пескова «В гостях у Сетон-Томпсона».</w:t>
        <w:br/>
        <w:t>Час читателя: знакомство с книгой В. Бульванкера «От кота до кита».</w:t>
        <w:br/>
        <w:t>Литературная игра «Тайны учебной книги».</w:t>
        <w:br/>
        <w:t>Периодические печатные издания для детей: детские газеты и</w:t>
        <w:br/>
        <w:t>журналы.</w:t>
        <w:br/>
      </w: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  <w:r>
        <w:rPr>
          <w:rFonts w:ascii="Times New Roman" w:hAnsi="Times New Roman"/>
          <w:color w:val="191919"/>
          <w:sz w:val="24"/>
          <w:szCs w:val="24"/>
        </w:rPr>
        <w:br/>
        <w:t>— составлять выставку книг по теме, авторской</w:t>
        <w:br/>
        <w:t>принадлежности, жанрам, типам и видам;</w:t>
        <w:br/>
        <w:t>— различать виды и типы книг;</w:t>
        <w:br/>
        <w:t>— писать отзыв о книге, пользуясь её справочным аппаратом;</w:t>
        <w:br/>
        <w:t>— знать структуру книги и её элементы, справочный аппарат;</w:t>
        <w:br/>
        <w:t>— пользоваться библиотекой и выполнять правила работы в</w:t>
        <w:br/>
        <w:t>библиотеке;</w:t>
        <w:br/>
        <w:t>— писать аннотацию или отзыв на прочитанную книгу;</w:t>
        <w:br/>
        <w:t>— пользоваться библиографическим справочником или энциклопедией</w:t>
        <w:br/>
        <w:t>для получения информации о писателе;</w:t>
        <w:br/>
        <w:t>— составлять каталожную карточку на прочитанную книгу;</w:t>
        <w:br/>
        <w:t>— задавать вопросы и находить ответы в словарях и справочниках;</w:t>
        <w:br/>
        <w:t>—выполнять роль библиотекаря — выдавать книги и заполнять</w:t>
        <w:br/>
        <w:t>формуляры;</w:t>
        <w:br/>
        <w:t>— собирать, систематизировать и оформлять материал для презентации</w:t>
        <w:br/>
        <w:t>(выставки, постеры, электронные версии, живой журнал, конкурсы и т. д.);</w:t>
        <w:br/>
        <w:t>— работать с детскими газетами и журналами.</w:t>
      </w:r>
    </w:p>
    <w:p>
      <w:pPr>
        <w:pStyle w:val="Normal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3.Тематическое планирование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внеурочной деятельности учащихся</w:t>
      </w:r>
    </w:p>
    <w:p>
      <w:pPr>
        <w:pStyle w:val="Normal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 класс)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859"/>
        <w:gridCol w:w="1498"/>
        <w:gridCol w:w="854"/>
        <w:gridCol w:w="973"/>
        <w:gridCol w:w="1584"/>
      </w:tblGrid>
      <w:tr>
        <w:trPr>
          <w:trHeight w:val="525" w:hRule="atLeast"/>
          <w:cantSplit w:val="false"/>
        </w:trPr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375" w:hRule="atLeast"/>
          <w:cantSplit w:val="false"/>
        </w:trPr>
        <w:tc>
          <w:tcPr>
            <w:tcW w:w="8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3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Здравствуй, книга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Здравствуй, книга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Родине и родной природе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Родине и родной природе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Родине и родной природе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 детям. Книга-сборник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 детям. Книга-сборник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 детям. Книга-сборник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Народная мудрость.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Народная мудрость.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Народная мудрость.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страницам книг В. Сутеева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страницам книг В. Сутеева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страницам книг В. Сутеева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русских писателей-сказочников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русских писателей- сказочников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Книги русских писателей- сказочников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Детские писатели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Детские писатели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Детские писатели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 стихотворений для детей.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 стихотворений для детей.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 стихотворений для детей.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Дети — герои книг.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Дети — герои книг.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животных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животных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животных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животных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животных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 класс)</w:t>
      </w:r>
    </w:p>
    <w:p>
      <w:pPr>
        <w:pStyle w:val="Normal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085"/>
        <w:gridCol w:w="1499"/>
        <w:gridCol w:w="897"/>
        <w:gridCol w:w="845"/>
        <w:gridCol w:w="1"/>
        <w:gridCol w:w="1597"/>
      </w:tblGrid>
      <w:tr>
        <w:trPr>
          <w:trHeight w:val="555" w:hRule="atLeast"/>
          <w:cantSplit w:val="false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345" w:hRule="atLeast"/>
          <w:cantSplit w:val="false"/>
        </w:trPr>
        <w:tc>
          <w:tcPr>
            <w:tcW w:w="6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4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Книга, здравствуй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Книга, здравствуй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Книга, здравствуй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Книгочей — любитель чтения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Книгочей — любитель чтения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твоих ровесниках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твоих ровесниках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твоих ровесниках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твоих ровесниках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мудрости. Книги- сборники.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мудрости. Книги- сборники.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мудрости. Книги- сборники.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мудрости. Книги- сборники.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Писатели-сказочники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Писатели-сказочники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Писатели-сказочники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Писатели-сказочники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детях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детях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детях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детях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Старые добрые сказки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Старые добрые сказки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Старые добрые сказки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Старые добрые сказки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тех, кто подарил нам жизнь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тех, кто подарил нам жизнь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тех, кто подарил нам жизнь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(3 класс)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78"/>
        <w:gridCol w:w="1417"/>
        <w:gridCol w:w="884"/>
        <w:gridCol w:w="1007"/>
        <w:gridCol w:w="1563"/>
      </w:tblGrid>
      <w:tr>
        <w:trPr>
          <w:trHeight w:val="300" w:hRule="atLeast"/>
          <w:cantSplit w:val="false"/>
        </w:trPr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255" w:hRule="atLeast"/>
          <w:cantSplit w:val="false"/>
        </w:trPr>
        <w:tc>
          <w:tcPr>
            <w:tcW w:w="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3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История книги. Библиотеки.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История книги. Библиотеки.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История книги. Библиотеки.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История книги. Библиотеки.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дорогам сказок. Сказки народные и</w:t>
              <w:br/>
              <w:t>литературные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дорогам сказок. Сказки народные и</w:t>
              <w:br/>
              <w:t>литературные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По дорогам сказок. Сказки народные и</w:t>
              <w:br/>
              <w:t>литературные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Книги-сборники. Басни и баснописцы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Книги-сборники. Басни и баснописцы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Книги-сборники. Басни и баснописцы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родной природе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родной природе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родной природе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Л.Н. Толстого для детей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Л.Н. Толстого для детей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Л.Н. Толстого для детей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Животные — герои детской литературы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Животные — герои детской литературы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Животные — герои детской литературы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Животные — герои детской литературы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Дети — герои книг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Дети — герои книг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Дети — герои книг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Книги зарубежных писателей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Книги зарубежных писателей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детях войны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детях войны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 о детях войны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Газеты и журналы для детей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Газеты и журналы для детей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Газеты и журналы для детей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Книги, книги, книги…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Книги, книги, книги…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Книги, книги, книги…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(4 класс)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78"/>
        <w:gridCol w:w="1417"/>
        <w:gridCol w:w="884"/>
        <w:gridCol w:w="1007"/>
        <w:gridCol w:w="1563"/>
      </w:tblGrid>
      <w:tr>
        <w:trPr>
          <w:trHeight w:val="300" w:hRule="atLeast"/>
          <w:cantSplit w:val="false"/>
        </w:trPr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255" w:hRule="atLeast"/>
          <w:cantSplit w:val="false"/>
        </w:trPr>
        <w:tc>
          <w:tcPr>
            <w:tcW w:w="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3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Страницы старины седой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Страницы старины седой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Страницы старины седой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Страницы старины седой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Крупицы народной мудрости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Мифы народов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Мифы народов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Мифы народов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Русские писатели-сказочники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Русские писатели-сказочники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Русские писатели-сказочники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Книги, книги, книги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Книги, книги, книги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Книги, книги, книги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Книги, книги, книги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«Книги о детях и для детей»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«Книги о детях и для детей»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«Книги о детях и для детей»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Словари, справочники, энциклопедии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Словари, справочники, энциклопедии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Словари, справочники, энциклопедии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Родные поэты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Родные поэты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Родные поэты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 о писателях. Очерки и</w:t>
              <w:br/>
              <w:t>воспоминания.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 о писателях. Очерки и</w:t>
              <w:br/>
              <w:t>воспоминания.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 о писателях. Очерки и</w:t>
              <w:br/>
              <w:t>воспоминания.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Писатели о писателях. Очерки и</w:t>
              <w:br/>
              <w:t>воспоминания.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Мир книг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Мир книг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  <w:tr>
        <w:trPr>
          <w:cantSplit w:val="false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Мир книг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54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qFormat="1" w:semiHidden="0" w:uiPriority="0" w:locked="1" w:unhideWhenUsed="0" w:name="Title"/>
    <w:lsdException w:semiHidden="0" w:uiPriority="0" w:locked="1" w:unhideWhenUsed="0" w:name="Default Paragraph Fon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5675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11d7d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2018-08-31T08:35:00Z</dcterms:created>
  <dc:creator>школа</dc:creator>
  <dc:language>ru-RU</dc:language>
  <cp:lastModifiedBy>WiZaRd</cp:lastModifiedBy>
  <cp:lastPrinted>2018-10-06T01:42:00Z</cp:lastPrinted>
  <dcterms:modified xsi:type="dcterms:W3CDTF">2018-10-06T02:09:00Z</dcterms:modified>
  <cp:revision>4</cp:revision>
</cp:coreProperties>
</file>